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86" w:rsidRDefault="005C1386" w:rsidP="00150338">
      <w:pPr>
        <w:tabs>
          <w:tab w:val="left" w:pos="4111"/>
        </w:tabs>
        <w:spacing w:before="600" w:after="0" w:line="160" w:lineRule="exact"/>
        <w:ind w:left="4111" w:hanging="155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C1386" w:rsidRPr="00466B0C" w:rsidRDefault="005C1386" w:rsidP="00100270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66B0C">
        <w:rPr>
          <w:rFonts w:ascii="Times New Roman" w:hAnsi="Times New Roman" w:cs="Times New Roman"/>
          <w:sz w:val="18"/>
          <w:szCs w:val="18"/>
        </w:rPr>
        <w:t>(miejscowość, data)</w:t>
      </w:r>
    </w:p>
    <w:p w:rsidR="005C1386" w:rsidRDefault="005C1386" w:rsidP="000A0D5E">
      <w:pPr>
        <w:tabs>
          <w:tab w:val="left" w:pos="4111"/>
        </w:tabs>
        <w:spacing w:befor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5C1386" w:rsidRDefault="005C1386" w:rsidP="00E704BC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5C1386" w:rsidRDefault="005C1386" w:rsidP="00BC4B79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5C1386" w:rsidRDefault="005C1386" w:rsidP="000A0D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5C1386" w:rsidRPr="00466B0C" w:rsidRDefault="005C1386" w:rsidP="000A0D5E">
      <w:pPr>
        <w:spacing w:after="0" w:line="240" w:lineRule="auto"/>
        <w:ind w:right="5244"/>
        <w:jc w:val="center"/>
        <w:rPr>
          <w:rFonts w:ascii="Times New Roman" w:hAnsi="Times New Roman" w:cs="Times New Roman"/>
          <w:sz w:val="18"/>
          <w:szCs w:val="18"/>
        </w:rPr>
      </w:pPr>
      <w:r w:rsidRPr="00466B0C">
        <w:rPr>
          <w:rFonts w:ascii="Times New Roman" w:hAnsi="Times New Roman" w:cs="Times New Roman"/>
          <w:sz w:val="18"/>
          <w:szCs w:val="18"/>
        </w:rPr>
        <w:t>(nazwa i adres podmiotu zgłaszającego wniosek)</w:t>
      </w:r>
    </w:p>
    <w:p w:rsidR="005C1386" w:rsidRDefault="005C1386" w:rsidP="00E704BC">
      <w:pPr>
        <w:tabs>
          <w:tab w:val="left" w:pos="4111"/>
        </w:tabs>
        <w:spacing w:before="60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5C1386" w:rsidRDefault="005C1386" w:rsidP="00BC4B79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przyznanie nagrody za osiągnięcie wysokich wyników sportowych w ……… roku</w:t>
      </w:r>
    </w:p>
    <w:p w:rsidR="005C1386" w:rsidRDefault="005C1386" w:rsidP="00F2347F">
      <w:pPr>
        <w:tabs>
          <w:tab w:val="left" w:pos="4111"/>
        </w:tabs>
        <w:spacing w:before="4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przyznanie nagrody dla</w:t>
      </w:r>
      <w:r w:rsidRPr="003826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1386" w:rsidRDefault="005C1386" w:rsidP="00130CC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zawodnika</w:t>
      </w:r>
    </w:p>
    <w:p w:rsidR="005C1386" w:rsidRDefault="005C1386" w:rsidP="00130CC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trenera </w:t>
      </w:r>
    </w:p>
    <w:p w:rsidR="005C1386" w:rsidRDefault="005C1386" w:rsidP="00130CCA">
      <w:pPr>
        <w:pStyle w:val="ListParagraph"/>
        <w:numPr>
          <w:ilvl w:val="0"/>
          <w:numId w:val="2"/>
        </w:numPr>
        <w:tabs>
          <w:tab w:val="left" w:pos="360"/>
        </w:tabs>
        <w:spacing w:before="240"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kandydata:</w:t>
      </w:r>
    </w:p>
    <w:p w:rsidR="005C1386" w:rsidRDefault="005C1386" w:rsidP="00F2347F">
      <w:pPr>
        <w:tabs>
          <w:tab w:val="left" w:pos="411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nazwisko:</w:t>
      </w:r>
    </w:p>
    <w:p w:rsidR="005C1386" w:rsidRDefault="005C1386" w:rsidP="00F2347F">
      <w:pPr>
        <w:tabs>
          <w:tab w:val="left" w:pos="411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urodzenia:</w:t>
      </w:r>
    </w:p>
    <w:p w:rsidR="005C1386" w:rsidRDefault="005C1386" w:rsidP="00F2347F">
      <w:pPr>
        <w:tabs>
          <w:tab w:val="left" w:pos="411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PESEL:</w:t>
      </w:r>
    </w:p>
    <w:p w:rsidR="005C1386" w:rsidRPr="00BC4B79" w:rsidRDefault="005C1386" w:rsidP="00F2347F">
      <w:pPr>
        <w:tabs>
          <w:tab w:val="left" w:pos="411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zamieszkania:</w:t>
      </w:r>
    </w:p>
    <w:p w:rsidR="005C1386" w:rsidRDefault="005C1386" w:rsidP="00130CCA">
      <w:pPr>
        <w:pStyle w:val="ListParagraph"/>
        <w:numPr>
          <w:ilvl w:val="0"/>
          <w:numId w:val="2"/>
        </w:numPr>
        <w:tabs>
          <w:tab w:val="left" w:pos="360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osiągnięciach, za które ma być przyznana nagroda:</w:t>
      </w:r>
    </w:p>
    <w:p w:rsidR="005C1386" w:rsidRDefault="005C1386" w:rsidP="00F2347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F2347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F2347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F2347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F2347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F2347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F2347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130CCA">
      <w:pPr>
        <w:pStyle w:val="ListParagraph"/>
        <w:numPr>
          <w:ilvl w:val="0"/>
          <w:numId w:val="2"/>
        </w:numPr>
        <w:tabs>
          <w:tab w:val="left" w:pos="360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dlaczego ma zostać przyznana nagroda</w:t>
      </w:r>
    </w:p>
    <w:p w:rsidR="005C1386" w:rsidRDefault="005C1386" w:rsidP="00642EC8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642EC8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642EC8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642EC8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642EC8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642EC8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642EC8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5C1386" w:rsidRDefault="005C1386" w:rsidP="00065476">
      <w:pPr>
        <w:tabs>
          <w:tab w:val="left" w:pos="5529"/>
        </w:tabs>
        <w:spacing w:before="960" w:after="0" w:line="1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5C1386" w:rsidRPr="00642EC8" w:rsidRDefault="005C1386" w:rsidP="001E6412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2EC8">
        <w:rPr>
          <w:rFonts w:ascii="Times New Roman" w:hAnsi="Times New Roman" w:cs="Times New Roman"/>
          <w:sz w:val="18"/>
          <w:szCs w:val="18"/>
        </w:rPr>
        <w:t>(podpis wnioskodawcy)</w:t>
      </w:r>
    </w:p>
    <w:p w:rsidR="005C1386" w:rsidRPr="00150338" w:rsidRDefault="005C1386" w:rsidP="00BC4B79">
      <w:pPr>
        <w:tabs>
          <w:tab w:val="left" w:pos="411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50338">
        <w:rPr>
          <w:rFonts w:ascii="Times New Roman" w:hAnsi="Times New Roman" w:cs="Times New Roman"/>
          <w:sz w:val="18"/>
          <w:szCs w:val="18"/>
        </w:rPr>
        <w:t>Klauzula informacyjna</w:t>
      </w:r>
      <w:r>
        <w:rPr>
          <w:rFonts w:ascii="Times New Roman" w:hAnsi="Times New Roman" w:cs="Times New Roman"/>
          <w:sz w:val="18"/>
          <w:szCs w:val="18"/>
        </w:rPr>
        <w:t xml:space="preserve"> do wniosku</w:t>
      </w:r>
    </w:p>
    <w:p w:rsidR="005C1386" w:rsidRPr="00150338" w:rsidRDefault="005C1386" w:rsidP="007F1270">
      <w:pPr>
        <w:jc w:val="both"/>
        <w:rPr>
          <w:rFonts w:ascii="Garamond" w:hAnsi="Garamond" w:cs="Garamond"/>
          <w:sz w:val="18"/>
          <w:szCs w:val="18"/>
        </w:rPr>
      </w:pPr>
      <w:r w:rsidRPr="00150338">
        <w:rPr>
          <w:rFonts w:ascii="Garamond" w:hAnsi="Garamond" w:cs="Garamond"/>
          <w:i/>
          <w:iCs/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bookmarkStart w:id="0" w:name="_GoBack"/>
      <w:bookmarkEnd w:id="0"/>
      <w:r w:rsidRPr="00150338">
        <w:rPr>
          <w:rFonts w:ascii="Garamond" w:hAnsi="Garamond" w:cs="Garamond"/>
          <w:i/>
          <w:iCs/>
          <w:sz w:val="18"/>
          <w:szCs w:val="18"/>
        </w:rPr>
        <w:t xml:space="preserve"> ochronie danych</w:t>
      </w:r>
      <w:r w:rsidRPr="00327A62">
        <w:rPr>
          <w:rFonts w:ascii="Garamond" w:hAnsi="Garamond" w:cs="Garamond"/>
          <w:i/>
          <w:iCs/>
          <w:sz w:val="18"/>
          <w:szCs w:val="18"/>
        </w:rPr>
        <w:t>)(Dz. Urz. UE L 119 z 04.05.2016 str. 1)</w:t>
      </w:r>
      <w:r w:rsidRPr="00D95676">
        <w:rPr>
          <w:rStyle w:val="Teksttreci5"/>
          <w:rFonts w:ascii="Garamond" w:hAnsi="Garamond" w:cs="Garamond"/>
          <w:i w:val="0"/>
          <w:iCs w:val="0"/>
          <w:sz w:val="18"/>
          <w:szCs w:val="18"/>
        </w:rPr>
        <w:t xml:space="preserve"> </w:t>
      </w:r>
      <w:r w:rsidRPr="00327A62">
        <w:rPr>
          <w:rStyle w:val="Teksttreci5"/>
          <w:rFonts w:ascii="Garamond" w:hAnsi="Garamond" w:cs="Garamond"/>
          <w:i w:val="0"/>
          <w:iCs w:val="0"/>
          <w:sz w:val="18"/>
          <w:szCs w:val="18"/>
        </w:rPr>
        <w:t>(</w:t>
      </w:r>
      <w:r w:rsidRPr="00327A62">
        <w:rPr>
          <w:rStyle w:val="Teksttreci2"/>
          <w:rFonts w:ascii="Garamond" w:hAnsi="Garamond" w:cs="Garamond"/>
          <w:i/>
          <w:iCs/>
          <w:sz w:val="18"/>
          <w:szCs w:val="18"/>
        </w:rPr>
        <w:t>RODO)</w:t>
      </w:r>
      <w:r w:rsidRPr="00327A62">
        <w:rPr>
          <w:rFonts w:ascii="Garamond" w:hAnsi="Garamond" w:cs="Garamond"/>
          <w:i/>
          <w:iCs/>
          <w:sz w:val="18"/>
          <w:szCs w:val="18"/>
        </w:rPr>
        <w:t>,</w:t>
      </w:r>
      <w:r w:rsidRPr="00150338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i/>
          <w:iCs/>
          <w:sz w:val="18"/>
          <w:szCs w:val="18"/>
        </w:rPr>
        <w:t>zostałem poinformowany iż:</w:t>
      </w:r>
    </w:p>
    <w:p w:rsidR="005C1386" w:rsidRPr="00150338" w:rsidRDefault="005C1386" w:rsidP="007F1270">
      <w:pPr>
        <w:pStyle w:val="ListParagraph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Garamond" w:hAnsi="Garamond" w:cs="Garamond"/>
          <w:sz w:val="18"/>
          <w:szCs w:val="18"/>
        </w:rPr>
      </w:pPr>
      <w:r w:rsidRPr="00150338">
        <w:rPr>
          <w:rFonts w:ascii="Garamond" w:hAnsi="Garamond" w:cs="Garamond"/>
          <w:sz w:val="18"/>
          <w:szCs w:val="18"/>
        </w:rPr>
        <w:t xml:space="preserve">Administratorem danych osobowych </w:t>
      </w:r>
      <w:r>
        <w:rPr>
          <w:rFonts w:ascii="Garamond" w:hAnsi="Garamond" w:cs="Garamond"/>
          <w:sz w:val="18"/>
          <w:szCs w:val="18"/>
        </w:rPr>
        <w:t>kandydata będzie</w:t>
      </w:r>
      <w:r w:rsidRPr="00150338">
        <w:rPr>
          <w:rFonts w:ascii="Garamond" w:hAnsi="Garamond" w:cs="Garamond"/>
          <w:sz w:val="18"/>
          <w:szCs w:val="18"/>
        </w:rPr>
        <w:t xml:space="preserve"> Gmina Pisz z siedzibą 12-200 Pisz, ul. Gustawa Gizewiusza 5,</w:t>
      </w:r>
    </w:p>
    <w:p w:rsidR="005C1386" w:rsidRPr="00150338" w:rsidRDefault="005C1386" w:rsidP="007F1270">
      <w:pPr>
        <w:pStyle w:val="ListParagraph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Garamond" w:hAnsi="Garamond" w:cs="Garamond"/>
          <w:sz w:val="18"/>
          <w:szCs w:val="18"/>
        </w:rPr>
      </w:pPr>
      <w:r w:rsidRPr="00150338">
        <w:rPr>
          <w:rFonts w:ascii="Garamond" w:hAnsi="Garamond" w:cs="Garamond"/>
          <w:sz w:val="18"/>
          <w:szCs w:val="18"/>
        </w:rPr>
        <w:t xml:space="preserve">kontakt z Inspektorem Ochrony Danych w Urzędzie Miejskim w Piszu możliwy jest pod adresem email: </w:t>
      </w:r>
      <w:r w:rsidRPr="00150338">
        <w:rPr>
          <w:rFonts w:ascii="Garamond" w:hAnsi="Garamond" w:cs="Garamond"/>
          <w:i/>
          <w:iCs/>
          <w:sz w:val="18"/>
          <w:szCs w:val="18"/>
        </w:rPr>
        <w:t>inspektor@pisz.home.pl,</w:t>
      </w:r>
    </w:p>
    <w:p w:rsidR="005C1386" w:rsidRPr="00150338" w:rsidRDefault="005C1386" w:rsidP="00DF320B">
      <w:pPr>
        <w:pStyle w:val="ListParagraph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Garamond" w:hAnsi="Garamond" w:cs="Garamond"/>
          <w:sz w:val="18"/>
          <w:szCs w:val="18"/>
        </w:rPr>
      </w:pPr>
      <w:r w:rsidRPr="00150338">
        <w:rPr>
          <w:rFonts w:ascii="Garamond" w:hAnsi="Garamond" w:cs="Garamond"/>
          <w:sz w:val="18"/>
          <w:szCs w:val="18"/>
        </w:rPr>
        <w:t xml:space="preserve">dane osobowe </w:t>
      </w:r>
      <w:r>
        <w:rPr>
          <w:rFonts w:ascii="Garamond" w:hAnsi="Garamond" w:cs="Garamond"/>
          <w:sz w:val="18"/>
          <w:szCs w:val="18"/>
        </w:rPr>
        <w:t xml:space="preserve">kandydata </w:t>
      </w:r>
      <w:r w:rsidRPr="00150338">
        <w:rPr>
          <w:rFonts w:ascii="Garamond" w:hAnsi="Garamond" w:cs="Garamond"/>
          <w:sz w:val="18"/>
          <w:szCs w:val="18"/>
        </w:rPr>
        <w:t xml:space="preserve">przetwarzane będą w celu </w:t>
      </w:r>
      <w:r w:rsidRPr="00150338">
        <w:rPr>
          <w:rFonts w:ascii="Garamond" w:hAnsi="Garamond" w:cs="Garamond"/>
          <w:color w:val="000000"/>
          <w:sz w:val="18"/>
          <w:szCs w:val="18"/>
        </w:rPr>
        <w:t xml:space="preserve">przyznania wyróżnienia lub nagrody za osiągnięte wyniki sportowe </w:t>
      </w:r>
      <w:r w:rsidRPr="00150338">
        <w:rPr>
          <w:rFonts w:ascii="Garamond" w:hAnsi="Garamond" w:cs="Garamond"/>
          <w:sz w:val="18"/>
          <w:szCs w:val="18"/>
        </w:rPr>
        <w:t xml:space="preserve">na podstawie art. 6 ust. 1 lit. </w:t>
      </w:r>
      <w:r>
        <w:rPr>
          <w:rFonts w:ascii="Garamond" w:hAnsi="Garamond" w:cs="Garamond"/>
          <w:sz w:val="18"/>
          <w:szCs w:val="18"/>
        </w:rPr>
        <w:t>a</w:t>
      </w:r>
      <w:r w:rsidRPr="00150338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RODO,</w:t>
      </w:r>
    </w:p>
    <w:p w:rsidR="005C1386" w:rsidRPr="00150338" w:rsidRDefault="005C1386" w:rsidP="00E704BC">
      <w:pPr>
        <w:pStyle w:val="Default"/>
        <w:numPr>
          <w:ilvl w:val="0"/>
          <w:numId w:val="5"/>
        </w:numPr>
        <w:ind w:left="284" w:hanging="284"/>
        <w:jc w:val="both"/>
        <w:rPr>
          <w:rFonts w:ascii="Garamond" w:hAnsi="Garamond" w:cs="Garamond"/>
          <w:sz w:val="18"/>
          <w:szCs w:val="18"/>
        </w:rPr>
      </w:pPr>
      <w:r w:rsidRPr="00150338">
        <w:rPr>
          <w:rFonts w:ascii="Garamond" w:hAnsi="Garamond" w:cs="Garamond"/>
          <w:sz w:val="18"/>
          <w:szCs w:val="18"/>
        </w:rPr>
        <w:t xml:space="preserve">odbiorcami danych osobowych </w:t>
      </w:r>
      <w:r>
        <w:rPr>
          <w:rFonts w:ascii="Garamond" w:hAnsi="Garamond" w:cs="Garamond"/>
          <w:sz w:val="18"/>
          <w:szCs w:val="18"/>
        </w:rPr>
        <w:t xml:space="preserve">kandydata </w:t>
      </w:r>
      <w:r w:rsidRPr="00150338">
        <w:rPr>
          <w:rFonts w:ascii="Garamond" w:hAnsi="Garamond" w:cs="Garamond"/>
          <w:sz w:val="18"/>
          <w:szCs w:val="18"/>
        </w:rPr>
        <w:t>będ</w:t>
      </w:r>
      <w:r>
        <w:rPr>
          <w:rFonts w:ascii="Garamond" w:hAnsi="Garamond" w:cs="Garamond"/>
          <w:sz w:val="18"/>
          <w:szCs w:val="18"/>
        </w:rPr>
        <w:t>ą osoby rozpatrujące wniosek zgodnie z regulaminem</w:t>
      </w:r>
      <w:r w:rsidRPr="00150338">
        <w:rPr>
          <w:rFonts w:ascii="Garamond" w:hAnsi="Garamond" w:cs="Garamond"/>
          <w:sz w:val="18"/>
          <w:szCs w:val="18"/>
        </w:rPr>
        <w:t xml:space="preserve"> </w:t>
      </w:r>
      <w:r w:rsidRPr="00CB0F28">
        <w:rPr>
          <w:rFonts w:ascii="Garamond" w:hAnsi="Garamond" w:cs="Garamond"/>
          <w:sz w:val="18"/>
          <w:szCs w:val="18"/>
        </w:rPr>
        <w:t xml:space="preserve">przyznawania wyróżnień </w:t>
      </w:r>
      <w:r>
        <w:rPr>
          <w:rFonts w:ascii="Garamond" w:hAnsi="Garamond" w:cs="Garamond"/>
          <w:sz w:val="18"/>
          <w:szCs w:val="18"/>
        </w:rPr>
        <w:br/>
      </w:r>
      <w:r w:rsidRPr="00CB0F28">
        <w:rPr>
          <w:rFonts w:ascii="Garamond" w:hAnsi="Garamond" w:cs="Garamond"/>
          <w:sz w:val="18"/>
          <w:szCs w:val="18"/>
        </w:rPr>
        <w:t>i nagród za osiągnięte wyniki sportowe dla zawodników i trenerów</w:t>
      </w:r>
      <w:r w:rsidRPr="00150338">
        <w:rPr>
          <w:rFonts w:ascii="Garamond" w:hAnsi="Garamond" w:cs="Garamond"/>
          <w:sz w:val="18"/>
          <w:szCs w:val="18"/>
        </w:rPr>
        <w:t xml:space="preserve"> oraz podmioty uprawnione do uzyskania danych osobowych na podstawie przepisów prawa,</w:t>
      </w:r>
    </w:p>
    <w:p w:rsidR="005C1386" w:rsidRPr="00150338" w:rsidRDefault="005C1386" w:rsidP="007F1270">
      <w:pPr>
        <w:pStyle w:val="ListParagraph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Garamond" w:hAnsi="Garamond" w:cs="Garamond"/>
          <w:sz w:val="18"/>
          <w:szCs w:val="18"/>
        </w:rPr>
      </w:pPr>
      <w:r w:rsidRPr="00150338">
        <w:rPr>
          <w:rFonts w:ascii="Garamond" w:hAnsi="Garamond" w:cs="Garamond"/>
          <w:sz w:val="18"/>
          <w:szCs w:val="18"/>
        </w:rPr>
        <w:t xml:space="preserve">dane osobowe </w:t>
      </w:r>
      <w:r>
        <w:rPr>
          <w:rFonts w:ascii="Garamond" w:hAnsi="Garamond" w:cs="Garamond"/>
          <w:sz w:val="18"/>
          <w:szCs w:val="18"/>
        </w:rPr>
        <w:t xml:space="preserve">kandydata </w:t>
      </w:r>
      <w:r w:rsidRPr="00150338">
        <w:rPr>
          <w:rFonts w:ascii="Garamond" w:hAnsi="Garamond" w:cs="Garamond"/>
          <w:sz w:val="18"/>
          <w:szCs w:val="18"/>
        </w:rPr>
        <w:t>przechowywane będą zgodnie z instrukcją kancelaryjną,</w:t>
      </w:r>
    </w:p>
    <w:p w:rsidR="005C1386" w:rsidRPr="00150338" w:rsidRDefault="005C1386" w:rsidP="007F1270">
      <w:pPr>
        <w:pStyle w:val="ListParagraph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kandydat </w:t>
      </w:r>
      <w:r w:rsidRPr="00150338">
        <w:rPr>
          <w:rFonts w:ascii="Garamond" w:hAnsi="Garamond" w:cs="Garamond"/>
          <w:sz w:val="18"/>
          <w:szCs w:val="18"/>
        </w:rPr>
        <w:t xml:space="preserve">posiada prawo do żądania od Administratora dostępu do </w:t>
      </w:r>
      <w:r>
        <w:rPr>
          <w:rFonts w:ascii="Garamond" w:hAnsi="Garamond" w:cs="Garamond"/>
          <w:sz w:val="18"/>
          <w:szCs w:val="18"/>
        </w:rPr>
        <w:t xml:space="preserve">swoich </w:t>
      </w:r>
      <w:r w:rsidRPr="00150338">
        <w:rPr>
          <w:rFonts w:ascii="Garamond" w:hAnsi="Garamond" w:cs="Garamond"/>
          <w:sz w:val="18"/>
          <w:szCs w:val="18"/>
        </w:rPr>
        <w:t>danych osobowych,</w:t>
      </w:r>
    </w:p>
    <w:p w:rsidR="005C1386" w:rsidRPr="00150338" w:rsidRDefault="005C1386" w:rsidP="00B570F7">
      <w:pPr>
        <w:pStyle w:val="ListParagraph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kandydat </w:t>
      </w:r>
      <w:r w:rsidRPr="00150338">
        <w:rPr>
          <w:rFonts w:ascii="Garamond" w:hAnsi="Garamond" w:cs="Garamond"/>
          <w:sz w:val="18"/>
          <w:szCs w:val="18"/>
        </w:rPr>
        <w:t>ma prawo wniesienia skargi do organu nadzorczego,</w:t>
      </w:r>
    </w:p>
    <w:p w:rsidR="005C1386" w:rsidRPr="00EA30B1" w:rsidRDefault="005C1386" w:rsidP="00B570F7">
      <w:pPr>
        <w:pStyle w:val="ListParagraph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Garamond" w:hAnsi="Garamond" w:cs="Garamond"/>
        </w:rPr>
      </w:pPr>
      <w:r w:rsidRPr="00150338">
        <w:rPr>
          <w:rFonts w:ascii="Garamond" w:hAnsi="Garamond" w:cs="Garamond"/>
          <w:sz w:val="18"/>
          <w:szCs w:val="18"/>
        </w:rPr>
        <w:t>podanie danych osobowych w zakresie wymaganym</w:t>
      </w:r>
      <w:r>
        <w:rPr>
          <w:rFonts w:ascii="Garamond" w:hAnsi="Garamond" w:cs="Garamond"/>
          <w:sz w:val="18"/>
          <w:szCs w:val="18"/>
        </w:rPr>
        <w:t xml:space="preserve"> powyższym </w:t>
      </w:r>
      <w:r w:rsidRPr="00150338">
        <w:rPr>
          <w:rFonts w:ascii="Garamond" w:hAnsi="Garamond" w:cs="Garamond"/>
          <w:sz w:val="18"/>
          <w:szCs w:val="18"/>
        </w:rPr>
        <w:t>regulaminem jest obligatoryjne.</w:t>
      </w:r>
    </w:p>
    <w:p w:rsidR="005C1386" w:rsidRDefault="005C1386" w:rsidP="00CB00C5">
      <w:pPr>
        <w:tabs>
          <w:tab w:val="left" w:pos="5670"/>
        </w:tabs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5C1386" w:rsidRPr="00CB00C5" w:rsidRDefault="005C1386" w:rsidP="00CB00C5">
      <w:pPr>
        <w:tabs>
          <w:tab w:val="left" w:pos="65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0C5">
        <w:rPr>
          <w:rFonts w:ascii="Times New Roman" w:hAnsi="Times New Roman" w:cs="Times New Roman"/>
          <w:sz w:val="18"/>
          <w:szCs w:val="18"/>
        </w:rPr>
        <w:t>(podpis kandydata)</w:t>
      </w:r>
    </w:p>
    <w:p w:rsidR="005C1386" w:rsidRPr="00D80A09" w:rsidRDefault="005C1386" w:rsidP="00CB00C5">
      <w:pPr>
        <w:tabs>
          <w:tab w:val="left" w:pos="4111"/>
        </w:tabs>
        <w:spacing w:before="3000"/>
        <w:jc w:val="both"/>
        <w:rPr>
          <w:rFonts w:ascii="Times New Roman" w:hAnsi="Times New Roman" w:cs="Times New Roman"/>
          <w:sz w:val="24"/>
          <w:szCs w:val="24"/>
        </w:rPr>
      </w:pPr>
      <w:r w:rsidRPr="00D80A09">
        <w:rPr>
          <w:rFonts w:ascii="Times New Roman" w:hAnsi="Times New Roman" w:cs="Times New Roman"/>
          <w:sz w:val="24"/>
          <w:szCs w:val="24"/>
        </w:rPr>
        <w:t>Załączniki:</w:t>
      </w:r>
    </w:p>
    <w:p w:rsidR="005C1386" w:rsidRPr="00D80A09" w:rsidRDefault="005C1386" w:rsidP="001E6412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A09">
        <w:rPr>
          <w:rFonts w:ascii="Times New Roman" w:hAnsi="Times New Roman" w:cs="Times New Roman"/>
          <w:sz w:val="24"/>
          <w:szCs w:val="24"/>
        </w:rPr>
        <w:t>Dokumenty potwierdzające:</w:t>
      </w:r>
    </w:p>
    <w:p w:rsidR="005C1386" w:rsidRPr="00D80A09" w:rsidRDefault="005C1386" w:rsidP="00130CCA">
      <w:pPr>
        <w:pStyle w:val="ListParagraph"/>
        <w:numPr>
          <w:ilvl w:val="0"/>
          <w:numId w:val="4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0A09">
        <w:rPr>
          <w:rFonts w:ascii="Times New Roman" w:hAnsi="Times New Roman" w:cs="Times New Roman"/>
          <w:sz w:val="24"/>
          <w:szCs w:val="24"/>
        </w:rPr>
        <w:t>siągni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80A09">
        <w:rPr>
          <w:rFonts w:ascii="Times New Roman" w:hAnsi="Times New Roman" w:cs="Times New Roman"/>
          <w:sz w:val="24"/>
          <w:szCs w:val="24"/>
        </w:rPr>
        <w:t>cie przez kandydata wysokich wyników sportowych we współzawodnictw</w:t>
      </w:r>
      <w:r>
        <w:rPr>
          <w:rFonts w:ascii="Times New Roman" w:hAnsi="Times New Roman" w:cs="Times New Roman"/>
          <w:sz w:val="24"/>
          <w:szCs w:val="24"/>
        </w:rPr>
        <w:t>ie międzynarodowym lub krajowym,</w:t>
      </w:r>
    </w:p>
    <w:p w:rsidR="005C1386" w:rsidRDefault="005C1386" w:rsidP="00130CCA">
      <w:pPr>
        <w:pStyle w:val="ListParagraph"/>
        <w:numPr>
          <w:ilvl w:val="0"/>
          <w:numId w:val="4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pracy trenera.</w:t>
      </w:r>
    </w:p>
    <w:sectPr w:rsidR="005C1386" w:rsidSect="006A1823">
      <w:headerReference w:type="default" r:id="rId7"/>
      <w:footerReference w:type="default" r:id="rId8"/>
      <w:headerReference w:type="first" r:id="rId9"/>
      <w:pgSz w:w="11906" w:h="16838"/>
      <w:pgMar w:top="1417" w:right="1416" w:bottom="1417" w:left="1417" w:header="708" w:footer="8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86" w:rsidRDefault="005C1386" w:rsidP="000A0D5E">
      <w:pPr>
        <w:spacing w:after="0" w:line="240" w:lineRule="auto"/>
      </w:pPr>
      <w:r>
        <w:separator/>
      </w:r>
    </w:p>
  </w:endnote>
  <w:endnote w:type="continuationSeparator" w:id="0">
    <w:p w:rsidR="005C1386" w:rsidRDefault="005C1386" w:rsidP="000A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86" w:rsidRPr="00CB00C5" w:rsidRDefault="005C1386" w:rsidP="00CB00C5">
    <w:pPr>
      <w:tabs>
        <w:tab w:val="left" w:pos="4111"/>
      </w:tabs>
      <w:jc w:val="both"/>
      <w:rPr>
        <w:rFonts w:ascii="Times New Roman" w:hAnsi="Times New Roman" w:cs="Times New Roman"/>
        <w:sz w:val="18"/>
        <w:szCs w:val="18"/>
      </w:rPr>
    </w:pPr>
    <w:r w:rsidRPr="00B151B9">
      <w:rPr>
        <w:rFonts w:ascii="Times New Roman" w:hAnsi="Times New Roman" w:cs="Times New Roman"/>
        <w:sz w:val="18"/>
        <w:szCs w:val="18"/>
      </w:rPr>
      <w:t xml:space="preserve">*niewłaściwe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86" w:rsidRDefault="005C1386" w:rsidP="000A0D5E">
      <w:pPr>
        <w:spacing w:after="0" w:line="240" w:lineRule="auto"/>
      </w:pPr>
      <w:r>
        <w:separator/>
      </w:r>
    </w:p>
  </w:footnote>
  <w:footnote w:type="continuationSeparator" w:id="0">
    <w:p w:rsidR="005C1386" w:rsidRDefault="005C1386" w:rsidP="000A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86" w:rsidRPr="00100270" w:rsidRDefault="005C1386" w:rsidP="00100270">
    <w:pPr>
      <w:pStyle w:val="Header"/>
      <w:tabs>
        <w:tab w:val="clear" w:pos="4536"/>
        <w:tab w:val="clear" w:pos="9072"/>
      </w:tabs>
      <w:ind w:left="5812" w:hanging="425"/>
      <w:jc w:val="right"/>
      <w:rPr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86" w:rsidRDefault="005C1386" w:rsidP="004A01B2">
    <w:pPr>
      <w:pStyle w:val="Header"/>
      <w:tabs>
        <w:tab w:val="clear" w:pos="4536"/>
        <w:tab w:val="clear" w:pos="9072"/>
      </w:tabs>
      <w:ind w:left="5812" w:hanging="425"/>
      <w:jc w:val="right"/>
    </w:pPr>
    <w:r w:rsidRPr="00100270">
      <w:rPr>
        <w:rFonts w:ascii="Times New Roman" w:hAnsi="Times New Roman" w:cs="Times New Roman"/>
        <w:i/>
        <w:iCs/>
        <w:sz w:val="20"/>
        <w:szCs w:val="20"/>
      </w:rPr>
      <w:t>Załącznik nr 1 do Regulaminu przyznawania wyróżnień i nagród za osiągnięte wyniki sportowe dla zawodników i trenerów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588"/>
    <w:multiLevelType w:val="hybridMultilevel"/>
    <w:tmpl w:val="EFDE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7AB"/>
    <w:multiLevelType w:val="hybridMultilevel"/>
    <w:tmpl w:val="E1785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4CC5"/>
    <w:multiLevelType w:val="hybridMultilevel"/>
    <w:tmpl w:val="77E86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355B"/>
    <w:multiLevelType w:val="hybridMultilevel"/>
    <w:tmpl w:val="1A9058B6"/>
    <w:lvl w:ilvl="0" w:tplc="A09C24C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4229"/>
    <w:multiLevelType w:val="hybridMultilevel"/>
    <w:tmpl w:val="4032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5E6"/>
    <w:rsid w:val="00027CC4"/>
    <w:rsid w:val="00065476"/>
    <w:rsid w:val="000A0D5E"/>
    <w:rsid w:val="000C05E6"/>
    <w:rsid w:val="00100270"/>
    <w:rsid w:val="00105142"/>
    <w:rsid w:val="00130CCA"/>
    <w:rsid w:val="00150338"/>
    <w:rsid w:val="00180E29"/>
    <w:rsid w:val="00191F32"/>
    <w:rsid w:val="00196605"/>
    <w:rsid w:val="001A079E"/>
    <w:rsid w:val="001E6412"/>
    <w:rsid w:val="002140F6"/>
    <w:rsid w:val="0026125B"/>
    <w:rsid w:val="002B104E"/>
    <w:rsid w:val="002F6955"/>
    <w:rsid w:val="00322B1B"/>
    <w:rsid w:val="00327A62"/>
    <w:rsid w:val="003826EC"/>
    <w:rsid w:val="003D015D"/>
    <w:rsid w:val="003E7DFC"/>
    <w:rsid w:val="00466B0C"/>
    <w:rsid w:val="004A01B2"/>
    <w:rsid w:val="004B1005"/>
    <w:rsid w:val="00516241"/>
    <w:rsid w:val="005C1386"/>
    <w:rsid w:val="00642EC8"/>
    <w:rsid w:val="006A1823"/>
    <w:rsid w:val="006E2637"/>
    <w:rsid w:val="006E363B"/>
    <w:rsid w:val="0070082C"/>
    <w:rsid w:val="0070126E"/>
    <w:rsid w:val="007350ED"/>
    <w:rsid w:val="00743C4D"/>
    <w:rsid w:val="007F1270"/>
    <w:rsid w:val="008C01A8"/>
    <w:rsid w:val="00937110"/>
    <w:rsid w:val="00940667"/>
    <w:rsid w:val="009E26D9"/>
    <w:rsid w:val="00A9394A"/>
    <w:rsid w:val="00B151B9"/>
    <w:rsid w:val="00B27AD7"/>
    <w:rsid w:val="00B30310"/>
    <w:rsid w:val="00B570F7"/>
    <w:rsid w:val="00BC4B79"/>
    <w:rsid w:val="00C15263"/>
    <w:rsid w:val="00CB00C5"/>
    <w:rsid w:val="00CB0F28"/>
    <w:rsid w:val="00D80A09"/>
    <w:rsid w:val="00D95676"/>
    <w:rsid w:val="00D96BEB"/>
    <w:rsid w:val="00DD4EB2"/>
    <w:rsid w:val="00DF320B"/>
    <w:rsid w:val="00E704BC"/>
    <w:rsid w:val="00E93D7B"/>
    <w:rsid w:val="00EA30B1"/>
    <w:rsid w:val="00F2347F"/>
    <w:rsid w:val="00FE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B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4B79"/>
    <w:pPr>
      <w:ind w:left="720"/>
    </w:pPr>
  </w:style>
  <w:style w:type="character" w:customStyle="1" w:styleId="Teksttreci2">
    <w:name w:val="Tekst treści (2)_"/>
    <w:link w:val="Teksttreci20"/>
    <w:uiPriority w:val="99"/>
    <w:locked/>
    <w:rsid w:val="007F1270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7F1270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7F1270"/>
    <w:rPr>
      <w:i/>
      <w:i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"/>
    <w:link w:val="Teksttreci5"/>
    <w:uiPriority w:val="99"/>
    <w:rsid w:val="007F1270"/>
    <w:pPr>
      <w:widowControl w:val="0"/>
      <w:shd w:val="clear" w:color="auto" w:fill="FFFFFF"/>
      <w:spacing w:after="360" w:line="403" w:lineRule="exact"/>
      <w:jc w:val="both"/>
    </w:pPr>
    <w:rPr>
      <w:i/>
      <w:iCs/>
      <w:sz w:val="21"/>
      <w:szCs w:val="21"/>
      <w:lang w:eastAsia="pl-PL"/>
    </w:rPr>
  </w:style>
  <w:style w:type="paragraph" w:customStyle="1" w:styleId="Default">
    <w:name w:val="Default"/>
    <w:uiPriority w:val="99"/>
    <w:rsid w:val="007F127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D5E"/>
  </w:style>
  <w:style w:type="paragraph" w:styleId="Footer">
    <w:name w:val="footer"/>
    <w:basedOn w:val="Normal"/>
    <w:link w:val="FooterChar"/>
    <w:uiPriority w:val="99"/>
    <w:rsid w:val="000A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D5E"/>
  </w:style>
  <w:style w:type="paragraph" w:styleId="BalloonText">
    <w:name w:val="Balloon Text"/>
    <w:basedOn w:val="Normal"/>
    <w:link w:val="BalloonTextChar"/>
    <w:uiPriority w:val="99"/>
    <w:semiHidden/>
    <w:rsid w:val="0093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390</Words>
  <Characters>2341</Characters>
  <Application>Microsoft Office Outlook</Application>
  <DocSecurity>0</DocSecurity>
  <Lines>0</Lines>
  <Paragraphs>0</Paragraphs>
  <ScaleCrop>false</ScaleCrop>
  <Company>Urząd Miejski w Piszu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Miejski w Piszu</dc:creator>
  <cp:keywords/>
  <dc:description/>
  <cp:lastModifiedBy>K_zielinska</cp:lastModifiedBy>
  <cp:revision>12</cp:revision>
  <cp:lastPrinted>2018-12-27T11:25:00Z</cp:lastPrinted>
  <dcterms:created xsi:type="dcterms:W3CDTF">2018-12-11T10:58:00Z</dcterms:created>
  <dcterms:modified xsi:type="dcterms:W3CDTF">2021-05-17T07:23:00Z</dcterms:modified>
</cp:coreProperties>
</file>